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87DDA" w14:textId="77777777" w:rsidR="00291F1B" w:rsidRPr="004306B9" w:rsidRDefault="00291F1B" w:rsidP="00291F1B">
      <w:pPr>
        <w:jc w:val="center"/>
        <w:rPr>
          <w:rFonts w:ascii="Garamond" w:hAnsi="Garamond"/>
          <w:sz w:val="28"/>
          <w:szCs w:val="28"/>
        </w:rPr>
      </w:pPr>
      <w:r w:rsidRPr="004306B9">
        <w:rPr>
          <w:rFonts w:ascii="Garamond" w:hAnsi="Garamond"/>
          <w:sz w:val="28"/>
          <w:szCs w:val="28"/>
        </w:rPr>
        <w:t>Vážené studentky, vážení studenti,</w:t>
      </w:r>
    </w:p>
    <w:p w14:paraId="6AD0C665" w14:textId="58DB298D" w:rsidR="00291F1B" w:rsidRPr="004306B9" w:rsidRDefault="00291F1B" w:rsidP="00291F1B">
      <w:pPr>
        <w:rPr>
          <w:rFonts w:ascii="Garamond" w:hAnsi="Garamond"/>
          <w:sz w:val="28"/>
          <w:szCs w:val="28"/>
        </w:rPr>
      </w:pPr>
      <w:r w:rsidRPr="004306B9">
        <w:rPr>
          <w:rFonts w:ascii="Garamond" w:hAnsi="Garamond"/>
          <w:sz w:val="28"/>
          <w:szCs w:val="28"/>
        </w:rPr>
        <w:t xml:space="preserve">Přemýšlíte o tom, </w:t>
      </w:r>
      <w:r w:rsidRPr="00F2190A">
        <w:rPr>
          <w:rFonts w:ascii="Garamond" w:hAnsi="Garamond"/>
          <w:b/>
          <w:sz w:val="32"/>
          <w:szCs w:val="28"/>
        </w:rPr>
        <w:t xml:space="preserve">kam </w:t>
      </w:r>
      <w:r w:rsidR="00F2190A" w:rsidRPr="00F2190A">
        <w:rPr>
          <w:rFonts w:ascii="Garamond" w:hAnsi="Garamond"/>
          <w:b/>
          <w:sz w:val="32"/>
          <w:szCs w:val="28"/>
        </w:rPr>
        <w:t xml:space="preserve">studovat </w:t>
      </w:r>
      <w:r w:rsidRPr="00F2190A">
        <w:rPr>
          <w:rFonts w:ascii="Garamond" w:hAnsi="Garamond"/>
          <w:b/>
          <w:sz w:val="32"/>
          <w:szCs w:val="28"/>
        </w:rPr>
        <w:t>po škole</w:t>
      </w:r>
      <w:r w:rsidRPr="004306B9">
        <w:rPr>
          <w:rFonts w:ascii="Garamond" w:hAnsi="Garamond"/>
          <w:sz w:val="28"/>
          <w:szCs w:val="28"/>
        </w:rPr>
        <w:t>?</w:t>
      </w:r>
    </w:p>
    <w:p w14:paraId="6658055A" w14:textId="44D0C117" w:rsidR="00291F1B" w:rsidRPr="00557C09" w:rsidRDefault="00291F1B" w:rsidP="00291F1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</w:pPr>
      <w:r w:rsidRPr="00557C09"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  <w:t xml:space="preserve">Uvažujete o studiu na </w:t>
      </w:r>
      <w:r w:rsidR="00557C09" w:rsidRPr="00557C09"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  <w:t xml:space="preserve">prestižní </w:t>
      </w:r>
      <w:bookmarkStart w:id="0" w:name="_GoBack"/>
      <w:bookmarkEnd w:id="0"/>
      <w:r w:rsidRPr="00557C09"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  <w:t>Univerzitě Karlově?</w:t>
      </w:r>
    </w:p>
    <w:p w14:paraId="59D246DA" w14:textId="5DE5DA89" w:rsidR="00291F1B" w:rsidRPr="00557C09" w:rsidRDefault="00291F1B" w:rsidP="00291F1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</w:pPr>
      <w:r w:rsidRPr="00557C09"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  <w:t>Zajímá vás obor s</w:t>
      </w:r>
      <w:r w:rsidR="008B5AED" w:rsidRPr="00557C09"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  <w:t> chemicko-</w:t>
      </w:r>
      <w:r w:rsidRPr="00557C09"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  <w:t>biomedicinským zaměřením?</w:t>
      </w:r>
    </w:p>
    <w:p w14:paraId="72F50E61" w14:textId="77777777" w:rsidR="00291F1B" w:rsidRPr="00557C09" w:rsidRDefault="00291F1B" w:rsidP="00291F1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</w:pPr>
      <w:r w:rsidRPr="00557C09">
        <w:rPr>
          <w:rFonts w:ascii="Garamond" w:hAnsi="Garamond"/>
          <w:sz w:val="28"/>
          <w:szCs w:val="28"/>
        </w:rPr>
        <w:t>Nechcete se stát lékaři (pro velkou časovou náročnost profese, nemůžete vidět krev aj.)</w:t>
      </w:r>
    </w:p>
    <w:p w14:paraId="3E35A2BD" w14:textId="77777777" w:rsidR="00291F1B" w:rsidRPr="00557C09" w:rsidRDefault="00291F1B" w:rsidP="00291F1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</w:pPr>
      <w:r w:rsidRPr="00557C09"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  <w:t xml:space="preserve">Oceníte téměř </w:t>
      </w:r>
      <w:proofErr w:type="gramStart"/>
      <w:r w:rsidRPr="00557C09"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  <w:t>100%</w:t>
      </w:r>
      <w:proofErr w:type="gramEnd"/>
      <w:r w:rsidRPr="00557C09"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  <w:t xml:space="preserve"> zaměstnanost po studiu?</w:t>
      </w:r>
    </w:p>
    <w:p w14:paraId="4B8B63FF" w14:textId="77777777" w:rsidR="00557C09" w:rsidRPr="00557C09" w:rsidRDefault="00291F1B" w:rsidP="00291F1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</w:pPr>
      <w:r w:rsidRPr="00557C09"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  <w:t>Hledáte moderní, kvalitní vysokou školu s možností vycestovat za studiem do zahraničí</w:t>
      </w:r>
      <w:r w:rsidR="00557C09" w:rsidRPr="00557C09"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  <w:t>?</w:t>
      </w:r>
    </w:p>
    <w:p w14:paraId="2AB0FE1C" w14:textId="64058579" w:rsidR="00291F1B" w:rsidRPr="00557C09" w:rsidRDefault="00557C09" w:rsidP="00291F1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</w:pPr>
      <w:r w:rsidRPr="00557C09">
        <w:rPr>
          <w:rFonts w:ascii="Garamond" w:hAnsi="Garamond" w:cs="Arial"/>
          <w:color w:val="444444"/>
          <w:sz w:val="28"/>
          <w:szCs w:val="28"/>
          <w:shd w:val="clear" w:color="auto" w:fill="FFFFFF"/>
        </w:rPr>
        <w:t>Oceníte dostupné ubytování v blízkosti fakulty?</w:t>
      </w:r>
      <w:r w:rsidR="00291F1B" w:rsidRPr="00557C09"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  <w:t>?</w:t>
      </w:r>
    </w:p>
    <w:p w14:paraId="63113CA8" w14:textId="77777777" w:rsidR="00291F1B" w:rsidRPr="00557C09" w:rsidRDefault="00291F1B" w:rsidP="00291F1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</w:pPr>
      <w:r w:rsidRPr="00557C09"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  <w:t xml:space="preserve">Zajímá vás farmacie a zdravotnická </w:t>
      </w:r>
      <w:proofErr w:type="spellStart"/>
      <w:r w:rsidRPr="00557C09"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  <w:t>bioanalytika</w:t>
      </w:r>
      <w:proofErr w:type="spellEnd"/>
      <w:r w:rsidRPr="00557C09"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  <w:t>?</w:t>
      </w:r>
    </w:p>
    <w:p w14:paraId="2750D39F" w14:textId="57A8AC62" w:rsidR="00291F1B" w:rsidRPr="00557C09" w:rsidRDefault="00291F1B" w:rsidP="00291F1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</w:pPr>
      <w:r w:rsidRPr="00557C09"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  <w:t>Uvažujete o povolání, kde můžete pomáhat druhým, které bude i v budoucím změněném světě stále potřeba</w:t>
      </w:r>
      <w:r w:rsidR="00F2190A" w:rsidRPr="00557C09"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  <w:t xml:space="preserve"> a kde budete dobře finančně ohodnoceni</w:t>
      </w:r>
      <w:r w:rsidRPr="00557C09"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  <w:t>?</w:t>
      </w:r>
    </w:p>
    <w:p w14:paraId="62D34563" w14:textId="77777777" w:rsidR="00291F1B" w:rsidRPr="00557C09" w:rsidRDefault="00291F1B" w:rsidP="00291F1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444444"/>
          <w:sz w:val="28"/>
          <w:szCs w:val="28"/>
          <w:lang w:eastAsia="cs-CZ"/>
        </w:rPr>
      </w:pPr>
      <w:r w:rsidRPr="00557C09">
        <w:rPr>
          <w:rFonts w:ascii="Garamond" w:hAnsi="Garamond"/>
          <w:sz w:val="28"/>
          <w:szCs w:val="28"/>
        </w:rPr>
        <w:t>Kde po absolvování můžete nalézt vhodná místa nejen v lékárnách, ale i např. v klinické farmacii, ve výzkumu, ve vývoji nových léčiv, zdravotnických laboratořích.</w:t>
      </w:r>
    </w:p>
    <w:p w14:paraId="5E19E3DE" w14:textId="77777777" w:rsidR="00291F1B" w:rsidRDefault="00291F1B" w:rsidP="00291F1B">
      <w:pPr>
        <w:spacing w:before="100" w:beforeAutospacing="1" w:after="100" w:afterAutospacing="1" w:line="240" w:lineRule="auto"/>
        <w:ind w:left="-360"/>
        <w:rPr>
          <w:rFonts w:ascii="Garamond" w:eastAsia="Times New Roman" w:hAnsi="Garamond" w:cs="Times New Roman"/>
          <w:b/>
          <w:color w:val="444444"/>
          <w:sz w:val="32"/>
          <w:szCs w:val="21"/>
          <w:lang w:eastAsia="cs-CZ"/>
        </w:rPr>
      </w:pPr>
      <w:r>
        <w:rPr>
          <w:rFonts w:ascii="Garamond" w:eastAsia="Times New Roman" w:hAnsi="Garamond" w:cs="Times New Roman"/>
          <w:color w:val="444444"/>
          <w:sz w:val="28"/>
          <w:szCs w:val="21"/>
          <w:lang w:eastAsia="cs-CZ"/>
        </w:rPr>
        <w:t xml:space="preserve">Pokud Vaše odpověď zní ANO, je tu pro Vás atraktivní nabídka studia na prestižní </w:t>
      </w:r>
      <w:r w:rsidRPr="004306B9">
        <w:rPr>
          <w:rFonts w:ascii="Garamond" w:eastAsia="Times New Roman" w:hAnsi="Garamond" w:cs="Times New Roman"/>
          <w:b/>
          <w:color w:val="444444"/>
          <w:sz w:val="32"/>
          <w:szCs w:val="21"/>
          <w:lang w:eastAsia="cs-CZ"/>
        </w:rPr>
        <w:t>Farmaceutické fakultě Univerzity Karlovy v Hradci Králové</w:t>
      </w:r>
      <w:r>
        <w:rPr>
          <w:rFonts w:ascii="Garamond" w:eastAsia="Times New Roman" w:hAnsi="Garamond" w:cs="Times New Roman"/>
          <w:b/>
          <w:color w:val="444444"/>
          <w:sz w:val="32"/>
          <w:szCs w:val="21"/>
          <w:lang w:eastAsia="cs-CZ"/>
        </w:rPr>
        <w:t>.</w:t>
      </w:r>
    </w:p>
    <w:p w14:paraId="2247B3FC" w14:textId="77777777" w:rsidR="00291F1B" w:rsidRDefault="00291F1B" w:rsidP="00291F1B">
      <w:pPr>
        <w:spacing w:before="100" w:beforeAutospacing="1" w:after="100" w:afterAutospacing="1" w:line="240" w:lineRule="auto"/>
        <w:ind w:left="-360"/>
        <w:rPr>
          <w:rFonts w:ascii="Garamond" w:eastAsia="Times New Roman" w:hAnsi="Garamond" w:cs="Times New Roman"/>
          <w:color w:val="444444"/>
          <w:sz w:val="24"/>
          <w:szCs w:val="21"/>
          <w:lang w:eastAsia="cs-CZ"/>
        </w:rPr>
      </w:pPr>
      <w:r>
        <w:rPr>
          <w:rFonts w:ascii="Garamond" w:eastAsia="Times New Roman" w:hAnsi="Garamond" w:cs="Times New Roman"/>
          <w:color w:val="444444"/>
          <w:sz w:val="24"/>
          <w:szCs w:val="21"/>
          <w:lang w:eastAsia="cs-CZ"/>
        </w:rPr>
        <w:t>Více informací naleznete na:</w:t>
      </w:r>
    </w:p>
    <w:p w14:paraId="73968A73" w14:textId="5E17ED1E" w:rsidR="00557C09" w:rsidRPr="00557C09" w:rsidRDefault="00557C09" w:rsidP="00291F1B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444444"/>
          <w:sz w:val="32"/>
          <w:szCs w:val="21"/>
          <w:lang w:eastAsia="cs-CZ"/>
        </w:rPr>
      </w:pPr>
      <w:r w:rsidRPr="00557C09">
        <w:rPr>
          <w:rFonts w:ascii="Garamond" w:eastAsia="Times New Roman" w:hAnsi="Garamond" w:cs="Times New Roman"/>
          <w:color w:val="444444"/>
          <w:sz w:val="28"/>
          <w:szCs w:val="21"/>
          <w:lang w:eastAsia="cs-CZ"/>
        </w:rPr>
        <w:t>Nový</w:t>
      </w:r>
      <w:r>
        <w:rPr>
          <w:rFonts w:ascii="Garamond" w:eastAsia="Times New Roman" w:hAnsi="Garamond" w:cs="Times New Roman"/>
          <w:color w:val="444444"/>
          <w:sz w:val="32"/>
          <w:szCs w:val="21"/>
          <w:lang w:eastAsia="cs-CZ"/>
        </w:rPr>
        <w:t xml:space="preserve"> </w:t>
      </w:r>
      <w:r w:rsidRPr="00557C09">
        <w:rPr>
          <w:rFonts w:ascii="Garamond" w:eastAsia="Times New Roman" w:hAnsi="Garamond" w:cs="Times New Roman"/>
          <w:b/>
          <w:color w:val="444444"/>
          <w:sz w:val="28"/>
          <w:szCs w:val="21"/>
          <w:lang w:eastAsia="cs-CZ"/>
        </w:rPr>
        <w:t>Den otevřených dveří 11.1. (So)</w:t>
      </w:r>
      <w:r w:rsidRPr="00291F1B">
        <w:rPr>
          <w:rFonts w:ascii="Garamond" w:hAnsi="Garamond"/>
          <w:sz w:val="28"/>
        </w:rPr>
        <w:t xml:space="preserve"> </w:t>
      </w:r>
      <w:hyperlink r:id="rId10" w:history="1">
        <w:r w:rsidRPr="00291F1B">
          <w:rPr>
            <w:rStyle w:val="Hypertextovodkaz"/>
            <w:rFonts w:ascii="Garamond" w:hAnsi="Garamond"/>
            <w:sz w:val="28"/>
          </w:rPr>
          <w:t>https://www.faf.cuni.cz/Den-otevrenych-dveri/</w:t>
        </w:r>
      </w:hyperlink>
    </w:p>
    <w:p w14:paraId="33D09973" w14:textId="5C20DBA1" w:rsidR="00291F1B" w:rsidRPr="00291F1B" w:rsidRDefault="00F2190A" w:rsidP="00291F1B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444444"/>
          <w:sz w:val="32"/>
          <w:szCs w:val="21"/>
          <w:lang w:eastAsia="cs-CZ"/>
        </w:rPr>
      </w:pPr>
      <w:r w:rsidRPr="00F2190A">
        <w:rPr>
          <w:rFonts w:ascii="Garamond" w:hAnsi="Garamond"/>
          <w:sz w:val="28"/>
        </w:rPr>
        <w:t>Farmaceutická fakulta UK</w:t>
      </w:r>
      <w:r>
        <w:t xml:space="preserve">   </w:t>
      </w:r>
      <w:hyperlink r:id="rId11" w:history="1">
        <w:r w:rsidRPr="00BD3F92">
          <w:rPr>
            <w:rStyle w:val="Hypertextovodkaz"/>
            <w:rFonts w:ascii="Garamond" w:hAnsi="Garamond"/>
            <w:sz w:val="28"/>
          </w:rPr>
          <w:t>https://www.faf.cuni.cz/</w:t>
        </w:r>
      </w:hyperlink>
      <w:r w:rsidR="00291F1B" w:rsidRPr="00291F1B">
        <w:rPr>
          <w:rFonts w:ascii="Garamond" w:hAnsi="Garamond"/>
          <w:sz w:val="28"/>
        </w:rPr>
        <w:t xml:space="preserve"> </w:t>
      </w:r>
    </w:p>
    <w:p w14:paraId="3EB75191" w14:textId="19042620" w:rsidR="00291F1B" w:rsidRPr="00291F1B" w:rsidRDefault="00291F1B" w:rsidP="00291F1B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444444"/>
          <w:sz w:val="32"/>
          <w:szCs w:val="21"/>
          <w:lang w:eastAsia="cs-CZ"/>
        </w:rPr>
      </w:pPr>
      <w:r w:rsidRPr="00291F1B">
        <w:rPr>
          <w:rFonts w:ascii="Garamond" w:hAnsi="Garamond"/>
          <w:b/>
          <w:sz w:val="28"/>
        </w:rPr>
        <w:t>Jednodenní Juniorské Univerzitě Karlově</w:t>
      </w:r>
      <w:r w:rsidRPr="00291F1B">
        <w:rPr>
          <w:rFonts w:ascii="Garamond" w:hAnsi="Garamond"/>
          <w:sz w:val="28"/>
        </w:rPr>
        <w:t xml:space="preserve"> </w:t>
      </w:r>
      <w:r w:rsidR="00F2190A">
        <w:rPr>
          <w:rFonts w:ascii="Garamond" w:hAnsi="Garamond"/>
          <w:sz w:val="28"/>
        </w:rPr>
        <w:t xml:space="preserve">   </w:t>
      </w:r>
      <w:hyperlink r:id="rId12" w:history="1">
        <w:r w:rsidR="00F2190A" w:rsidRPr="00BD3F92">
          <w:rPr>
            <w:rStyle w:val="Hypertextovodkaz"/>
            <w:rFonts w:ascii="Garamond" w:hAnsi="Garamond"/>
            <w:sz w:val="28"/>
          </w:rPr>
          <w:t>https://www.faf.cuni.cz/JUK/</w:t>
        </w:r>
      </w:hyperlink>
      <w:r w:rsidRPr="00291F1B">
        <w:rPr>
          <w:rFonts w:ascii="Garamond" w:hAnsi="Garamond"/>
          <w:sz w:val="28"/>
        </w:rPr>
        <w:t xml:space="preserve"> s atraktivními přednáškami, kde můžete získat </w:t>
      </w:r>
      <w:r w:rsidRPr="00291F1B">
        <w:rPr>
          <w:rFonts w:ascii="Garamond" w:hAnsi="Garamond"/>
          <w:sz w:val="28"/>
          <w:u w:val="single"/>
        </w:rPr>
        <w:t>bonifikaci 5 bodů k přijímacím zkouškám</w:t>
      </w:r>
      <w:r w:rsidRPr="00291F1B">
        <w:rPr>
          <w:rFonts w:ascii="Garamond" w:hAnsi="Garamond"/>
          <w:sz w:val="28"/>
        </w:rPr>
        <w:t>.</w:t>
      </w:r>
    </w:p>
    <w:p w14:paraId="19C10BEF" w14:textId="77777777" w:rsidR="00291F1B" w:rsidRPr="00291F1B" w:rsidRDefault="00291F1B" w:rsidP="00291F1B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444444"/>
          <w:sz w:val="32"/>
          <w:szCs w:val="21"/>
          <w:lang w:eastAsia="cs-CZ"/>
        </w:rPr>
      </w:pPr>
      <w:r w:rsidRPr="00291F1B">
        <w:rPr>
          <w:rFonts w:ascii="Garamond" w:hAnsi="Garamond"/>
          <w:sz w:val="28"/>
        </w:rPr>
        <w:t xml:space="preserve">i na </w:t>
      </w:r>
      <w:r w:rsidRPr="00291F1B">
        <w:rPr>
          <w:rFonts w:ascii="Garamond" w:hAnsi="Garamond"/>
          <w:b/>
          <w:sz w:val="28"/>
        </w:rPr>
        <w:t>Přípravném kurzu k přijímacím zkouškám</w:t>
      </w:r>
      <w:r w:rsidRPr="00291F1B">
        <w:rPr>
          <w:rFonts w:ascii="Garamond" w:hAnsi="Garamond"/>
          <w:sz w:val="28"/>
        </w:rPr>
        <w:t xml:space="preserve"> </w:t>
      </w:r>
      <w:hyperlink r:id="rId13" w:history="1">
        <w:r w:rsidRPr="00291F1B">
          <w:rPr>
            <w:rStyle w:val="Hypertextovodkaz"/>
            <w:rFonts w:ascii="Garamond" w:hAnsi="Garamond"/>
            <w:sz w:val="28"/>
          </w:rPr>
          <w:t>https://www.faf.cuni.cz/Prihlaseni/Bakalarske-a-magisterske-studium/Pripravny-kurz/</w:t>
        </w:r>
      </w:hyperlink>
    </w:p>
    <w:p w14:paraId="1DF384A7" w14:textId="77777777" w:rsidR="00291F1B" w:rsidRPr="00A5463F" w:rsidRDefault="00291F1B" w:rsidP="00291F1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44444"/>
          <w:sz w:val="21"/>
          <w:szCs w:val="21"/>
          <w:lang w:eastAsia="cs-CZ"/>
        </w:rPr>
      </w:pPr>
    </w:p>
    <w:p w14:paraId="2234B052" w14:textId="1EC69F0F" w:rsidR="00291F1B" w:rsidRPr="00A5463F" w:rsidRDefault="00291F1B" w:rsidP="00291F1B">
      <w:pPr>
        <w:spacing w:before="100" w:beforeAutospacing="1" w:after="100" w:afterAutospacing="1" w:line="240" w:lineRule="auto"/>
        <w:ind w:left="-360"/>
        <w:rPr>
          <w:rFonts w:ascii="Garamond" w:eastAsia="Times New Roman" w:hAnsi="Garamond" w:cs="Times New Roman"/>
          <w:color w:val="444444"/>
          <w:sz w:val="24"/>
          <w:szCs w:val="24"/>
          <w:lang w:eastAsia="cs-CZ"/>
        </w:rPr>
      </w:pPr>
      <w:r w:rsidRPr="00291F1B">
        <w:rPr>
          <w:rFonts w:ascii="Garamond" w:eastAsia="Times New Roman" w:hAnsi="Garamond" w:cs="Times New Roman"/>
          <w:color w:val="444444"/>
          <w:sz w:val="24"/>
          <w:szCs w:val="24"/>
          <w:lang w:eastAsia="cs-CZ"/>
        </w:rPr>
        <w:t xml:space="preserve">Správně </w:t>
      </w:r>
      <w:r w:rsidR="00557C09">
        <w:rPr>
          <w:rFonts w:ascii="Garamond" w:eastAsia="Times New Roman" w:hAnsi="Garamond" w:cs="Times New Roman"/>
          <w:color w:val="444444"/>
          <w:sz w:val="24"/>
          <w:szCs w:val="24"/>
          <w:lang w:eastAsia="cs-CZ"/>
        </w:rPr>
        <w:t xml:space="preserve">se </w:t>
      </w:r>
      <w:r w:rsidRPr="00291F1B">
        <w:rPr>
          <w:rFonts w:ascii="Garamond" w:eastAsia="Times New Roman" w:hAnsi="Garamond" w:cs="Times New Roman"/>
          <w:color w:val="444444"/>
          <w:sz w:val="24"/>
          <w:szCs w:val="24"/>
          <w:lang w:eastAsia="cs-CZ"/>
        </w:rPr>
        <w:t>rozhodněte. Přijďte. Těšíme se na Vás</w:t>
      </w:r>
      <w:r>
        <w:rPr>
          <w:rFonts w:ascii="Garamond" w:eastAsia="Times New Roman" w:hAnsi="Garamond" w:cs="Times New Roman"/>
          <w:color w:val="444444"/>
          <w:sz w:val="24"/>
          <w:szCs w:val="24"/>
          <w:lang w:eastAsia="cs-CZ"/>
        </w:rPr>
        <w:t>!</w:t>
      </w:r>
    </w:p>
    <w:p w14:paraId="5A5CEF5D" w14:textId="77777777" w:rsidR="00291F1B" w:rsidRPr="00291F1B" w:rsidRDefault="00291F1B" w:rsidP="00291F1B">
      <w:pPr>
        <w:jc w:val="right"/>
        <w:rPr>
          <w:rFonts w:ascii="Garamond" w:hAnsi="Garamond"/>
          <w:sz w:val="24"/>
          <w:szCs w:val="24"/>
        </w:rPr>
      </w:pPr>
      <w:r w:rsidRPr="00291F1B">
        <w:rPr>
          <w:rFonts w:ascii="Garamond" w:hAnsi="Garamond"/>
          <w:sz w:val="24"/>
          <w:szCs w:val="24"/>
        </w:rPr>
        <w:t>Doc. PharmDr. Miloslav Hronek, Ph.D.</w:t>
      </w:r>
    </w:p>
    <w:p w14:paraId="3A5797C1" w14:textId="77777777" w:rsidR="00A445CE" w:rsidRPr="00291F1B" w:rsidRDefault="00291F1B" w:rsidP="00291F1B">
      <w:pPr>
        <w:jc w:val="right"/>
        <w:rPr>
          <w:rFonts w:ascii="Garamond" w:hAnsi="Garamond"/>
          <w:sz w:val="24"/>
          <w:szCs w:val="24"/>
        </w:rPr>
      </w:pPr>
      <w:r w:rsidRPr="00291F1B">
        <w:rPr>
          <w:rFonts w:ascii="Garamond" w:hAnsi="Garamond"/>
          <w:sz w:val="24"/>
          <w:szCs w:val="24"/>
        </w:rPr>
        <w:t>Koordinátor kontaktů se středními školami</w:t>
      </w:r>
    </w:p>
    <w:sectPr w:rsidR="00A445CE" w:rsidRPr="00291F1B" w:rsidSect="00361876">
      <w:headerReference w:type="first" r:id="rId14"/>
      <w:footerReference w:type="first" r:id="rId15"/>
      <w:pgSz w:w="11906" w:h="16838" w:code="9"/>
      <w:pgMar w:top="1134" w:right="1440" w:bottom="1134" w:left="1440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63A0D" w14:textId="77777777" w:rsidR="00291F1B" w:rsidRDefault="00291F1B" w:rsidP="00A445CE">
      <w:r>
        <w:separator/>
      </w:r>
    </w:p>
  </w:endnote>
  <w:endnote w:type="continuationSeparator" w:id="0">
    <w:p w14:paraId="6810DB21" w14:textId="77777777" w:rsidR="00291F1B" w:rsidRDefault="00291F1B" w:rsidP="00A4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Segoe UI Light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CCD94" w14:textId="77777777" w:rsidR="00041C6B" w:rsidRPr="00041C6B" w:rsidRDefault="00041C6B" w:rsidP="00041C6B">
    <w:pPr>
      <w:pStyle w:val="Zpat-kontakt-prvndek"/>
    </w:pPr>
    <w:r w:rsidRPr="00041C6B">
      <w:t>Akademika Heyrovského 1203/8, 500 05 Hradec Králové</w:t>
    </w:r>
  </w:p>
  <w:p w14:paraId="68C765C7" w14:textId="77777777" w:rsidR="00041C6B" w:rsidRPr="00041C6B" w:rsidRDefault="00041C6B" w:rsidP="00041C6B">
    <w:pPr>
      <w:pStyle w:val="Zpat-kontakt"/>
    </w:pPr>
    <w:r w:rsidRPr="00041C6B">
      <w:t>tel. (+420) 495 067 111</w:t>
    </w:r>
  </w:p>
  <w:p w14:paraId="44987A47" w14:textId="77777777" w:rsidR="00041C6B" w:rsidRPr="00041C6B" w:rsidRDefault="00041C6B" w:rsidP="00041C6B">
    <w:pPr>
      <w:pStyle w:val="Zpat-kontakt"/>
    </w:pPr>
    <w:r w:rsidRPr="00041C6B">
      <w:t>e-mail: info@faf.cuni.cz</w:t>
    </w:r>
  </w:p>
  <w:p w14:paraId="2897E0B8" w14:textId="77777777" w:rsidR="008F404D" w:rsidRPr="00041C6B" w:rsidRDefault="00041C6B" w:rsidP="00041C6B">
    <w:pPr>
      <w:pStyle w:val="Zpat-kontakt"/>
      <w:rPr>
        <w:rStyle w:val="skypepnhprintcontainer"/>
      </w:rPr>
    </w:pPr>
    <w:r w:rsidRPr="00041C6B">
      <w:t>www.faf.cuni.cz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B4203" w14:textId="77777777" w:rsidR="00291F1B" w:rsidRDefault="00291F1B" w:rsidP="00A445CE">
      <w:r>
        <w:separator/>
      </w:r>
    </w:p>
  </w:footnote>
  <w:footnote w:type="continuationSeparator" w:id="0">
    <w:p w14:paraId="636ACE32" w14:textId="77777777" w:rsidR="00291F1B" w:rsidRDefault="00291F1B" w:rsidP="00A4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5852" w14:textId="77777777" w:rsidR="004E23E3" w:rsidRDefault="004E23E3" w:rsidP="002A39A5">
    <w:pPr>
      <w:pStyle w:val="Hlavika-logo"/>
      <w:ind w:left="-709"/>
    </w:pPr>
    <w:r w:rsidRPr="00567F24">
      <w:drawing>
        <wp:inline distT="0" distB="0" distL="0" distR="0" wp14:anchorId="65D847FE" wp14:editId="354ED016">
          <wp:extent cx="4606321" cy="93600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ez-Oba_znaky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6321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3250"/>
    <w:multiLevelType w:val="multilevel"/>
    <w:tmpl w:val="B9EA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068F9"/>
    <w:multiLevelType w:val="hybridMultilevel"/>
    <w:tmpl w:val="D75688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1B"/>
    <w:rsid w:val="00005D1D"/>
    <w:rsid w:val="00041C6B"/>
    <w:rsid w:val="00042F7A"/>
    <w:rsid w:val="000A1C0E"/>
    <w:rsid w:val="000A3828"/>
    <w:rsid w:val="000C5194"/>
    <w:rsid w:val="0012344A"/>
    <w:rsid w:val="00191C17"/>
    <w:rsid w:val="001B7FDF"/>
    <w:rsid w:val="001E6F73"/>
    <w:rsid w:val="00204C60"/>
    <w:rsid w:val="002148A4"/>
    <w:rsid w:val="00273997"/>
    <w:rsid w:val="00276314"/>
    <w:rsid w:val="00277466"/>
    <w:rsid w:val="00286E89"/>
    <w:rsid w:val="00291F1B"/>
    <w:rsid w:val="00295966"/>
    <w:rsid w:val="002A237C"/>
    <w:rsid w:val="002A39A5"/>
    <w:rsid w:val="002E307B"/>
    <w:rsid w:val="0032098B"/>
    <w:rsid w:val="003230AA"/>
    <w:rsid w:val="00361876"/>
    <w:rsid w:val="003648B4"/>
    <w:rsid w:val="003D5E7C"/>
    <w:rsid w:val="003E75D0"/>
    <w:rsid w:val="004048EB"/>
    <w:rsid w:val="00434B96"/>
    <w:rsid w:val="00492806"/>
    <w:rsid w:val="004A672D"/>
    <w:rsid w:val="004D1225"/>
    <w:rsid w:val="004E23E3"/>
    <w:rsid w:val="00521454"/>
    <w:rsid w:val="0054662C"/>
    <w:rsid w:val="00557C09"/>
    <w:rsid w:val="00567F24"/>
    <w:rsid w:val="005864B9"/>
    <w:rsid w:val="005C450F"/>
    <w:rsid w:val="005F4D69"/>
    <w:rsid w:val="006064F2"/>
    <w:rsid w:val="00646DBB"/>
    <w:rsid w:val="00660D54"/>
    <w:rsid w:val="00670277"/>
    <w:rsid w:val="006852C0"/>
    <w:rsid w:val="006B1131"/>
    <w:rsid w:val="006C4BA0"/>
    <w:rsid w:val="006D48DF"/>
    <w:rsid w:val="00721663"/>
    <w:rsid w:val="00746712"/>
    <w:rsid w:val="00767B1C"/>
    <w:rsid w:val="007711BC"/>
    <w:rsid w:val="0079042D"/>
    <w:rsid w:val="007907D4"/>
    <w:rsid w:val="0079559C"/>
    <w:rsid w:val="007C443B"/>
    <w:rsid w:val="007D3E22"/>
    <w:rsid w:val="007F42F8"/>
    <w:rsid w:val="007F7456"/>
    <w:rsid w:val="008011F1"/>
    <w:rsid w:val="008060EA"/>
    <w:rsid w:val="00822DB3"/>
    <w:rsid w:val="00851A65"/>
    <w:rsid w:val="00880F82"/>
    <w:rsid w:val="00881DB6"/>
    <w:rsid w:val="008B5AED"/>
    <w:rsid w:val="008F37B4"/>
    <w:rsid w:val="008F404D"/>
    <w:rsid w:val="00914198"/>
    <w:rsid w:val="0098035D"/>
    <w:rsid w:val="009B6607"/>
    <w:rsid w:val="009C7880"/>
    <w:rsid w:val="009D345E"/>
    <w:rsid w:val="009F218B"/>
    <w:rsid w:val="009F528E"/>
    <w:rsid w:val="00A03804"/>
    <w:rsid w:val="00A118E5"/>
    <w:rsid w:val="00A445CE"/>
    <w:rsid w:val="00A4703F"/>
    <w:rsid w:val="00B259BD"/>
    <w:rsid w:val="00B50DBF"/>
    <w:rsid w:val="00B53D6F"/>
    <w:rsid w:val="00B6282F"/>
    <w:rsid w:val="00B76178"/>
    <w:rsid w:val="00B90C25"/>
    <w:rsid w:val="00BE6B3A"/>
    <w:rsid w:val="00BF2C41"/>
    <w:rsid w:val="00C04983"/>
    <w:rsid w:val="00C25F0A"/>
    <w:rsid w:val="00C5390C"/>
    <w:rsid w:val="00C6093D"/>
    <w:rsid w:val="00C80F13"/>
    <w:rsid w:val="00C83B6D"/>
    <w:rsid w:val="00CB6516"/>
    <w:rsid w:val="00CC4AB8"/>
    <w:rsid w:val="00CE7B21"/>
    <w:rsid w:val="00CF1C69"/>
    <w:rsid w:val="00CF5298"/>
    <w:rsid w:val="00D10616"/>
    <w:rsid w:val="00D1133A"/>
    <w:rsid w:val="00D135E9"/>
    <w:rsid w:val="00D35059"/>
    <w:rsid w:val="00D40C22"/>
    <w:rsid w:val="00D472C1"/>
    <w:rsid w:val="00D874F1"/>
    <w:rsid w:val="00DA54FC"/>
    <w:rsid w:val="00DC4852"/>
    <w:rsid w:val="00DC4D1D"/>
    <w:rsid w:val="00DD743D"/>
    <w:rsid w:val="00DF070B"/>
    <w:rsid w:val="00E0487C"/>
    <w:rsid w:val="00E170C8"/>
    <w:rsid w:val="00E605D2"/>
    <w:rsid w:val="00E90B49"/>
    <w:rsid w:val="00EC36BB"/>
    <w:rsid w:val="00F01A99"/>
    <w:rsid w:val="00F2190A"/>
    <w:rsid w:val="00F37706"/>
    <w:rsid w:val="00F605DD"/>
    <w:rsid w:val="00F759D1"/>
    <w:rsid w:val="00F90E54"/>
    <w:rsid w:val="00F94964"/>
    <w:rsid w:val="00FA3980"/>
    <w:rsid w:val="00FB390E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FF1249"/>
  <w15:chartTrackingRefBased/>
  <w15:docId w15:val="{7DAD5844-97F3-4C4A-9D9F-5B085BBA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1F1B"/>
  </w:style>
  <w:style w:type="paragraph" w:styleId="Nadpis1">
    <w:name w:val="heading 1"/>
    <w:next w:val="Normln"/>
    <w:link w:val="Nadpis1Char"/>
    <w:uiPriority w:val="5"/>
    <w:qFormat/>
    <w:rsid w:val="009B6607"/>
    <w:pPr>
      <w:keepNext/>
      <w:keepLines/>
      <w:spacing w:before="240" w:after="120" w:line="240" w:lineRule="auto"/>
      <w:outlineLvl w:val="0"/>
    </w:pPr>
    <w:rPr>
      <w:rFonts w:eastAsiaTheme="majorEastAsia" w:cstheme="minorHAnsi"/>
      <w:b/>
      <w:sz w:val="36"/>
      <w:szCs w:val="32"/>
    </w:rPr>
  </w:style>
  <w:style w:type="paragraph" w:styleId="Nadpis2">
    <w:name w:val="heading 2"/>
    <w:next w:val="Normln"/>
    <w:link w:val="Nadpis2Char"/>
    <w:uiPriority w:val="6"/>
    <w:qFormat/>
    <w:rsid w:val="00FA3980"/>
    <w:pPr>
      <w:spacing w:before="120" w:after="60" w:line="240" w:lineRule="auto"/>
      <w:outlineLvl w:val="1"/>
    </w:pPr>
    <w:rPr>
      <w:rFonts w:eastAsia="Times New Roman" w:cstheme="minorHAnsi"/>
      <w:b/>
      <w:sz w:val="28"/>
      <w:szCs w:val="28"/>
      <w:lang w:eastAsia="cs-CZ"/>
    </w:rPr>
  </w:style>
  <w:style w:type="paragraph" w:styleId="Nadpis3">
    <w:name w:val="heading 3"/>
    <w:next w:val="Normln"/>
    <w:link w:val="Nadpis3Char"/>
    <w:uiPriority w:val="7"/>
    <w:qFormat/>
    <w:rsid w:val="009B6607"/>
    <w:pPr>
      <w:keepNext/>
      <w:keepLines/>
      <w:spacing w:before="120" w:after="60" w:line="240" w:lineRule="auto"/>
      <w:outlineLvl w:val="2"/>
    </w:pPr>
    <w:rPr>
      <w:rFonts w:eastAsiaTheme="majorEastAsia"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FD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C4AB8"/>
    <w:rPr>
      <w:color w:val="808080"/>
    </w:rPr>
  </w:style>
  <w:style w:type="paragraph" w:styleId="Zhlav">
    <w:name w:val="header"/>
    <w:basedOn w:val="Normln"/>
    <w:link w:val="ZhlavChar"/>
    <w:uiPriority w:val="99"/>
    <w:semiHidden/>
    <w:rsid w:val="00B9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D5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rsid w:val="00B9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6712"/>
    <w:rPr>
      <w:rFonts w:ascii="Times New Roman" w:hAnsi="Times New Roman"/>
    </w:rPr>
  </w:style>
  <w:style w:type="paragraph" w:styleId="Normlnweb">
    <w:name w:val="Normal (Web)"/>
    <w:aliases w:val="Patička"/>
    <w:basedOn w:val="Normln"/>
    <w:link w:val="NormlnwebChar"/>
    <w:uiPriority w:val="99"/>
    <w:semiHidden/>
    <w:rsid w:val="00B90C2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kypepnhprintcontainer">
    <w:name w:val="skype_pnh_print_container"/>
    <w:basedOn w:val="Standardnpsmoodstavce"/>
    <w:semiHidden/>
    <w:rsid w:val="00B90C25"/>
  </w:style>
  <w:style w:type="character" w:customStyle="1" w:styleId="skypepnhmark">
    <w:name w:val="skype_pnh_mark"/>
    <w:basedOn w:val="Standardnpsmoodstavce"/>
    <w:semiHidden/>
    <w:rsid w:val="00B90C25"/>
  </w:style>
  <w:style w:type="character" w:customStyle="1" w:styleId="Nadpis2Char">
    <w:name w:val="Nadpis 2 Char"/>
    <w:basedOn w:val="Standardnpsmoodstavce"/>
    <w:link w:val="Nadpis2"/>
    <w:uiPriority w:val="6"/>
    <w:rsid w:val="00273997"/>
    <w:rPr>
      <w:rFonts w:eastAsia="Times New Roman" w:cstheme="minorHAnsi"/>
      <w:b/>
      <w:sz w:val="28"/>
      <w:szCs w:val="28"/>
      <w:lang w:eastAsia="cs-CZ"/>
    </w:rPr>
  </w:style>
  <w:style w:type="paragraph" w:customStyle="1" w:styleId="Zpat-kontakt">
    <w:name w:val="Zápatí-kontakt"/>
    <w:link w:val="Zpat-kontaktChar"/>
    <w:uiPriority w:val="9"/>
    <w:rsid w:val="009F218B"/>
    <w:pPr>
      <w:spacing w:after="0" w:line="240" w:lineRule="auto"/>
    </w:pPr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paragraph" w:styleId="Nzev">
    <w:name w:val="Title"/>
    <w:next w:val="Normln"/>
    <w:link w:val="NzevChar"/>
    <w:uiPriority w:val="2"/>
    <w:qFormat/>
    <w:rsid w:val="006D48DF"/>
    <w:pPr>
      <w:spacing w:after="480" w:line="240" w:lineRule="auto"/>
      <w:contextualSpacing/>
    </w:pPr>
    <w:rPr>
      <w:rFonts w:eastAsiaTheme="majorEastAsia" w:cstheme="minorHAnsi"/>
      <w:spacing w:val="-10"/>
      <w:kern w:val="28"/>
      <w:sz w:val="56"/>
      <w:szCs w:val="56"/>
      <w:lang w:eastAsia="cs-CZ"/>
    </w:rPr>
  </w:style>
  <w:style w:type="character" w:customStyle="1" w:styleId="NormlnwebChar">
    <w:name w:val="Normální (web) Char"/>
    <w:aliases w:val="Patička Char"/>
    <w:basedOn w:val="Standardnpsmoodstavce"/>
    <w:link w:val="Normlnweb"/>
    <w:uiPriority w:val="99"/>
    <w:semiHidden/>
    <w:rsid w:val="00660D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-kontaktChar">
    <w:name w:val="Zápatí-kontakt Char"/>
    <w:basedOn w:val="NormlnwebChar"/>
    <w:link w:val="Zpat-kontakt"/>
    <w:uiPriority w:val="9"/>
    <w:rsid w:val="00273997"/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sid w:val="00273997"/>
    <w:rPr>
      <w:rFonts w:eastAsiaTheme="majorEastAsia" w:cstheme="minorHAnsi"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1"/>
    <w:semiHidden/>
    <w:qFormat/>
    <w:rsid w:val="00660D54"/>
    <w:pPr>
      <w:spacing w:after="0" w:line="240" w:lineRule="auto"/>
    </w:pPr>
    <w:rPr>
      <w:rFonts w:ascii="Times New Roman" w:hAnsi="Times New Roman"/>
    </w:rPr>
  </w:style>
  <w:style w:type="paragraph" w:customStyle="1" w:styleId="Zpat-kontakt-prvndek">
    <w:name w:val="Zápatí-kontakt-první řádek"/>
    <w:basedOn w:val="Zpat-kontakt"/>
    <w:next w:val="Zpat-kontakt"/>
    <w:uiPriority w:val="8"/>
    <w:rsid w:val="00041C6B"/>
    <w:pPr>
      <w:spacing w:before="240"/>
    </w:pPr>
  </w:style>
  <w:style w:type="paragraph" w:customStyle="1" w:styleId="Funkce">
    <w:name w:val="Funkce"/>
    <w:uiPriority w:val="4"/>
    <w:unhideWhenUsed/>
    <w:rsid w:val="009F218B"/>
    <w:pPr>
      <w:spacing w:after="360" w:line="312" w:lineRule="auto"/>
      <w:jc w:val="center"/>
    </w:pPr>
    <w:rPr>
      <w:rFonts w:ascii="Calibri" w:hAnsi="Calibri"/>
      <w:sz w:val="24"/>
      <w:szCs w:val="23"/>
    </w:rPr>
  </w:style>
  <w:style w:type="character" w:customStyle="1" w:styleId="Nadpis1Char">
    <w:name w:val="Nadpis 1 Char"/>
    <w:basedOn w:val="Standardnpsmoodstavce"/>
    <w:link w:val="Nadpis1"/>
    <w:uiPriority w:val="5"/>
    <w:rsid w:val="00273997"/>
    <w:rPr>
      <w:rFonts w:eastAsiaTheme="majorEastAsia" w:cstheme="minorHAnsi"/>
      <w:b/>
      <w:sz w:val="36"/>
      <w:szCs w:val="32"/>
    </w:rPr>
  </w:style>
  <w:style w:type="character" w:customStyle="1" w:styleId="Nadpis3Char">
    <w:name w:val="Nadpis 3 Char"/>
    <w:basedOn w:val="Standardnpsmoodstavce"/>
    <w:link w:val="Nadpis3"/>
    <w:uiPriority w:val="7"/>
    <w:rsid w:val="00273997"/>
    <w:rPr>
      <w:rFonts w:eastAsiaTheme="majorEastAsia" w:cstheme="minorHAnsi"/>
      <w:b/>
      <w:sz w:val="24"/>
      <w:szCs w:val="24"/>
    </w:rPr>
  </w:style>
  <w:style w:type="paragraph" w:customStyle="1" w:styleId="Vc">
    <w:name w:val="Věc"/>
    <w:uiPriority w:val="3"/>
    <w:qFormat/>
    <w:rsid w:val="00CF5298"/>
    <w:pPr>
      <w:spacing w:before="360" w:after="360" w:line="264" w:lineRule="auto"/>
      <w:ind w:left="567" w:hanging="567"/>
    </w:pPr>
    <w:rPr>
      <w:rFonts w:cstheme="minorHAnsi"/>
      <w:b/>
      <w:sz w:val="28"/>
    </w:rPr>
  </w:style>
  <w:style w:type="paragraph" w:customStyle="1" w:styleId="Hlavika-logo">
    <w:name w:val="Hlavička - logo"/>
    <w:link w:val="Hlavika-logoChar"/>
    <w:uiPriority w:val="8"/>
    <w:rsid w:val="009B6607"/>
    <w:pPr>
      <w:spacing w:after="510" w:line="240" w:lineRule="auto"/>
    </w:pPr>
    <w:rPr>
      <w:rFonts w:eastAsia="Times New Roman" w:cstheme="minorHAnsi"/>
      <w:noProof/>
      <w:lang w:eastAsia="cs-CZ"/>
    </w:rPr>
  </w:style>
  <w:style w:type="character" w:customStyle="1" w:styleId="Hlavika-logoChar">
    <w:name w:val="Hlavička - logo Char"/>
    <w:basedOn w:val="Standardnpsmoodstavce"/>
    <w:link w:val="Hlavika-logo"/>
    <w:uiPriority w:val="8"/>
    <w:rsid w:val="00273997"/>
    <w:rPr>
      <w:rFonts w:eastAsia="Times New Roman" w:cstheme="minorHAnsi"/>
      <w:noProof/>
      <w:lang w:eastAsia="cs-CZ"/>
    </w:rPr>
  </w:style>
  <w:style w:type="paragraph" w:customStyle="1" w:styleId="Adresa">
    <w:name w:val="Adresa"/>
    <w:link w:val="AdresaChar"/>
    <w:uiPriority w:val="1"/>
    <w:qFormat/>
    <w:rsid w:val="00D40C22"/>
    <w:pPr>
      <w:spacing w:after="0" w:line="264" w:lineRule="auto"/>
      <w:ind w:left="5103"/>
    </w:pPr>
    <w:rPr>
      <w:rFonts w:cstheme="minorHAnsi"/>
    </w:rPr>
  </w:style>
  <w:style w:type="character" w:customStyle="1" w:styleId="AdresaChar">
    <w:name w:val="Adresa Char"/>
    <w:basedOn w:val="Standardnpsmoodstavce"/>
    <w:link w:val="Adresa"/>
    <w:uiPriority w:val="1"/>
    <w:rsid w:val="00D40C22"/>
    <w:rPr>
      <w:rFonts w:cstheme="minorHAnsi"/>
    </w:rPr>
  </w:style>
  <w:style w:type="paragraph" w:styleId="Podpis">
    <w:name w:val="Signature"/>
    <w:basedOn w:val="Normln"/>
    <w:link w:val="PodpisChar"/>
    <w:uiPriority w:val="4"/>
    <w:qFormat/>
    <w:rsid w:val="006D48DF"/>
    <w:pPr>
      <w:spacing w:after="0"/>
    </w:pPr>
  </w:style>
  <w:style w:type="character" w:customStyle="1" w:styleId="PodpisChar">
    <w:name w:val="Podpis Char"/>
    <w:basedOn w:val="Standardnpsmoodstavce"/>
    <w:link w:val="Podpis"/>
    <w:uiPriority w:val="4"/>
    <w:rsid w:val="00273997"/>
    <w:rPr>
      <w:rFonts w:ascii="Calibri" w:hAnsi="Calibri"/>
      <w:lang w:eastAsia="cs-CZ"/>
    </w:rPr>
  </w:style>
  <w:style w:type="paragraph" w:customStyle="1" w:styleId="logo">
    <w:name w:val="logo"/>
    <w:basedOn w:val="Zhlav"/>
    <w:rsid w:val="004E23E3"/>
  </w:style>
  <w:style w:type="character" w:customStyle="1" w:styleId="Psmo-barva">
    <w:name w:val="Písmo - barva"/>
    <w:basedOn w:val="Standardnpsmoodstavce"/>
    <w:uiPriority w:val="8"/>
    <w:qFormat/>
    <w:rsid w:val="005C450F"/>
    <w:rPr>
      <w:color w:val="D22D40"/>
    </w:rPr>
  </w:style>
  <w:style w:type="character" w:styleId="Hypertextovodkaz">
    <w:name w:val="Hyperlink"/>
    <w:basedOn w:val="Standardnpsmoodstavce"/>
    <w:uiPriority w:val="99"/>
    <w:unhideWhenUsed/>
    <w:rsid w:val="00291F1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91F1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2190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57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f.cuni.cz/Prihlaseni/Bakalarske-a-magisterske-studium/Pripravny-kur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f.cuni.cz/J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f.cuni.cz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faf.cuni.cz/Den-otevrenych-dver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f.cuni.cz\data\OfficeTemplates\Dopisy%20Fakulta%20CZ\Dopis%20FAF%20Univerz&#225;ln&#237;%20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f570bab-8617-4cca-ad38-95fe6eaca791" xsi:nil="true"/>
    <Students xmlns="7f570bab-8617-4cca-ad38-95fe6eaca791">
      <UserInfo>
        <DisplayName/>
        <AccountId xsi:nil="true"/>
        <AccountType/>
      </UserInfo>
    </Students>
    <Self_Registration_Enabled xmlns="7f570bab-8617-4cca-ad38-95fe6eaca791" xsi:nil="true"/>
    <FolderType xmlns="7f570bab-8617-4cca-ad38-95fe6eaca791" xsi:nil="true"/>
    <Student_Groups xmlns="7f570bab-8617-4cca-ad38-95fe6eaca791">
      <UserInfo>
        <DisplayName/>
        <AccountId xsi:nil="true"/>
        <AccountType/>
      </UserInfo>
    </Student_Groups>
    <Invited_Teachers xmlns="7f570bab-8617-4cca-ad38-95fe6eaca791" xsi:nil="true"/>
    <DefaultSectionNames xmlns="7f570bab-8617-4cca-ad38-95fe6eaca791" xsi:nil="true"/>
    <AppVersion xmlns="7f570bab-8617-4cca-ad38-95fe6eaca791" xsi:nil="true"/>
    <Invited_Students xmlns="7f570bab-8617-4cca-ad38-95fe6eaca791" xsi:nil="true"/>
    <Owner xmlns="7f570bab-8617-4cca-ad38-95fe6eaca791">
      <UserInfo>
        <DisplayName/>
        <AccountId xsi:nil="true"/>
        <AccountType/>
      </UserInfo>
    </Owner>
    <Teachers xmlns="7f570bab-8617-4cca-ad38-95fe6eaca791">
      <UserInfo>
        <DisplayName/>
        <AccountId xsi:nil="true"/>
        <AccountType/>
      </UserInfo>
    </Teach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90FBB176F534FAA8360E3B51637E8" ma:contentTypeVersion="22" ma:contentTypeDescription="Vytvoří nový dokument" ma:contentTypeScope="" ma:versionID="598bb7d0caee4967d0e9d73046626c69">
  <xsd:schema xmlns:xsd="http://www.w3.org/2001/XMLSchema" xmlns:xs="http://www.w3.org/2001/XMLSchema" xmlns:p="http://schemas.microsoft.com/office/2006/metadata/properties" xmlns:ns3="7f570bab-8617-4cca-ad38-95fe6eaca791" xmlns:ns4="cfd20ba9-7c48-4ce7-af6d-183538b84474" targetNamespace="http://schemas.microsoft.com/office/2006/metadata/properties" ma:root="true" ma:fieldsID="e32b31706ede0962132d3df5608eccaa" ns3:_="" ns4:_="">
    <xsd:import namespace="7f570bab-8617-4cca-ad38-95fe6eaca791"/>
    <xsd:import namespace="cfd20ba9-7c48-4ce7-af6d-183538b8447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70bab-8617-4cca-ad38-95fe6eaca79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20ba9-7c48-4ce7-af6d-183538b84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471DD-92C8-40A3-B8DC-755E6DEEA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4E1D2-9756-44A3-A174-82F4E7DDEA9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fd20ba9-7c48-4ce7-af6d-183538b84474"/>
    <ds:schemaRef ds:uri="7f570bab-8617-4cca-ad38-95fe6eaca79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AADCE5-0F4C-4C3E-8C7A-408D947BB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70bab-8617-4cca-ad38-95fe6eaca791"/>
    <ds:schemaRef ds:uri="cfd20ba9-7c48-4ce7-af6d-183538b84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FAF Univerzální CZ.dotx</Template>
  <TotalTime>1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Hronek</dc:creator>
  <cp:keywords/>
  <dc:description/>
  <cp:lastModifiedBy>Miloslav Hronek</cp:lastModifiedBy>
  <cp:revision>2</cp:revision>
  <cp:lastPrinted>2017-09-14T05:36:00Z</cp:lastPrinted>
  <dcterms:created xsi:type="dcterms:W3CDTF">2019-12-08T17:57:00Z</dcterms:created>
  <dcterms:modified xsi:type="dcterms:W3CDTF">2019-12-08T17:57:00Z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0x010100D1090FBB176F534FAA8360E3B51637E8</vt:lpwstr>
  </property>
</Properties>
</file>